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C5" w:rsidRDefault="00BB7DC5" w:rsidP="009A0B1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990600" cy="58583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51" cy="58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AC3">
        <w:rPr>
          <w:noProof/>
          <w:lang w:eastAsia="en-GB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16262C" w:rsidRPr="00BF2AC3" w:rsidRDefault="00C235D1" w:rsidP="002E2BE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Downpatrick Post-primary Schools</w:t>
      </w:r>
    </w:p>
    <w:p w:rsidR="0013520C" w:rsidRPr="001C1EF5" w:rsidRDefault="0013520C" w:rsidP="002E2BEC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If you wish to </w:t>
      </w:r>
      <w:r w:rsidR="004A2F5D">
        <w:rPr>
          <w:b/>
          <w:sz w:val="24"/>
          <w:szCs w:val="24"/>
        </w:rPr>
        <w:t xml:space="preserve">make comment on the </w:t>
      </w:r>
      <w:r w:rsidR="00734C78">
        <w:rPr>
          <w:b/>
          <w:sz w:val="24"/>
          <w:szCs w:val="24"/>
        </w:rPr>
        <w:t>pr</w:t>
      </w:r>
      <w:r w:rsidR="00311518">
        <w:rPr>
          <w:b/>
          <w:sz w:val="24"/>
          <w:szCs w:val="24"/>
        </w:rPr>
        <w:t>oposal</w:t>
      </w:r>
      <w:r w:rsidR="003F2F45">
        <w:rPr>
          <w:b/>
          <w:sz w:val="24"/>
          <w:szCs w:val="24"/>
        </w:rPr>
        <w:t>, p</w:t>
      </w:r>
      <w:r>
        <w:rPr>
          <w:b/>
          <w:sz w:val="24"/>
          <w:szCs w:val="24"/>
        </w:rPr>
        <w:t>lease record your comments below and return by post to the address indicated. Comments may also be submitted by email.</w:t>
      </w:r>
    </w:p>
    <w:p w:rsidR="0013520C" w:rsidRDefault="0013520C" w:rsidP="00910E72">
      <w:pPr>
        <w:rPr>
          <w:b/>
          <w:sz w:val="24"/>
          <w:szCs w:val="24"/>
        </w:rPr>
      </w:pPr>
    </w:p>
    <w:p w:rsidR="0013520C" w:rsidRDefault="0013520C" w:rsidP="0013520C">
      <w:pPr>
        <w:jc w:val="center"/>
        <w:rPr>
          <w:b/>
          <w:sz w:val="24"/>
          <w:szCs w:val="24"/>
        </w:rPr>
      </w:pPr>
    </w:p>
    <w:p w:rsidR="00D05FA9" w:rsidRDefault="00D05FA9" w:rsidP="0013520C">
      <w:pPr>
        <w:jc w:val="center"/>
        <w:rPr>
          <w:b/>
          <w:sz w:val="24"/>
          <w:szCs w:val="24"/>
        </w:rPr>
      </w:pPr>
    </w:p>
    <w:p w:rsidR="00D05FA9" w:rsidRDefault="00D05FA9" w:rsidP="0013520C">
      <w:pPr>
        <w:jc w:val="center"/>
        <w:rPr>
          <w:b/>
          <w:sz w:val="24"/>
          <w:szCs w:val="24"/>
        </w:rPr>
      </w:pPr>
    </w:p>
    <w:p w:rsidR="00D05FA9" w:rsidRDefault="00D05FA9" w:rsidP="00910E72">
      <w:pPr>
        <w:rPr>
          <w:b/>
          <w:sz w:val="24"/>
          <w:szCs w:val="24"/>
        </w:rPr>
      </w:pPr>
    </w:p>
    <w:p w:rsidR="00D05FA9" w:rsidRDefault="00D05FA9" w:rsidP="0013520C">
      <w:pPr>
        <w:jc w:val="center"/>
        <w:rPr>
          <w:b/>
          <w:sz w:val="24"/>
          <w:szCs w:val="24"/>
        </w:rPr>
      </w:pPr>
    </w:p>
    <w:p w:rsidR="00D05FA9" w:rsidRDefault="00D05FA9" w:rsidP="0013520C">
      <w:pPr>
        <w:jc w:val="center"/>
        <w:rPr>
          <w:b/>
          <w:sz w:val="24"/>
          <w:szCs w:val="24"/>
        </w:rPr>
      </w:pPr>
    </w:p>
    <w:p w:rsidR="00D05FA9" w:rsidRDefault="00D05FA9" w:rsidP="0013520C">
      <w:pPr>
        <w:jc w:val="center"/>
        <w:rPr>
          <w:b/>
          <w:sz w:val="24"/>
          <w:szCs w:val="24"/>
        </w:rPr>
      </w:pPr>
    </w:p>
    <w:p w:rsidR="00D05FA9" w:rsidRDefault="00D05FA9" w:rsidP="0013520C">
      <w:pPr>
        <w:jc w:val="center"/>
        <w:rPr>
          <w:b/>
          <w:sz w:val="24"/>
          <w:szCs w:val="24"/>
        </w:rPr>
      </w:pPr>
    </w:p>
    <w:p w:rsidR="00D05FA9" w:rsidRDefault="00D05FA9" w:rsidP="0013520C">
      <w:pPr>
        <w:jc w:val="center"/>
        <w:rPr>
          <w:b/>
          <w:sz w:val="24"/>
          <w:szCs w:val="24"/>
        </w:rPr>
      </w:pPr>
    </w:p>
    <w:p w:rsidR="00D05FA9" w:rsidRDefault="00D05FA9" w:rsidP="0013520C">
      <w:pPr>
        <w:jc w:val="center"/>
        <w:rPr>
          <w:b/>
          <w:sz w:val="24"/>
          <w:szCs w:val="24"/>
        </w:rPr>
      </w:pPr>
    </w:p>
    <w:p w:rsidR="00D05FA9" w:rsidRDefault="00D05FA9" w:rsidP="0013520C">
      <w:pPr>
        <w:jc w:val="center"/>
        <w:rPr>
          <w:b/>
          <w:sz w:val="24"/>
          <w:szCs w:val="24"/>
        </w:rPr>
      </w:pPr>
    </w:p>
    <w:p w:rsidR="00D05FA9" w:rsidRDefault="00D05FA9" w:rsidP="00AB5F72">
      <w:pPr>
        <w:pStyle w:val="NoSpacing"/>
      </w:pPr>
    </w:p>
    <w:p w:rsidR="00AB5F72" w:rsidRDefault="00AB5F72" w:rsidP="00AB5F72">
      <w:pPr>
        <w:pStyle w:val="NoSpacing"/>
      </w:pPr>
    </w:p>
    <w:p w:rsidR="00765AD3" w:rsidRDefault="00765AD3" w:rsidP="0013520C">
      <w:pPr>
        <w:jc w:val="center"/>
        <w:rPr>
          <w:b/>
          <w:sz w:val="24"/>
          <w:szCs w:val="24"/>
        </w:rPr>
      </w:pPr>
    </w:p>
    <w:p w:rsidR="009A0B1A" w:rsidRDefault="003976BD" w:rsidP="001352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1291E" w:rsidRDefault="00E1291E" w:rsidP="0013520C">
      <w:pPr>
        <w:jc w:val="center"/>
        <w:rPr>
          <w:b/>
          <w:sz w:val="24"/>
          <w:szCs w:val="24"/>
        </w:rPr>
      </w:pPr>
    </w:p>
    <w:p w:rsidR="00D05FA9" w:rsidRDefault="00D05FA9" w:rsidP="00D05FA9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indicate below if you are a:</w:t>
      </w:r>
    </w:p>
    <w:p w:rsidR="00D05FA9" w:rsidRDefault="00C235D1" w:rsidP="00D05F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Principal </w:t>
      </w:r>
      <w:r w:rsidR="002C06AA">
        <w:rPr>
          <w:b/>
          <w:sz w:val="24"/>
          <w:szCs w:val="24"/>
        </w:rPr>
        <w:t>(school)</w:t>
      </w:r>
    </w:p>
    <w:p w:rsidR="00D05FA9" w:rsidRDefault="00D05FA9" w:rsidP="00D05F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Membe</w:t>
      </w:r>
      <w:r w:rsidR="00910E72">
        <w:rPr>
          <w:b/>
          <w:sz w:val="24"/>
          <w:szCs w:val="24"/>
        </w:rPr>
        <w:t>r of the Board of Governors</w:t>
      </w:r>
      <w:r w:rsidR="002C06AA">
        <w:rPr>
          <w:b/>
          <w:sz w:val="24"/>
          <w:szCs w:val="24"/>
        </w:rPr>
        <w:t xml:space="preserve"> (school)</w:t>
      </w:r>
    </w:p>
    <w:p w:rsidR="000E4597" w:rsidRDefault="000E4597" w:rsidP="00D05F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Parent</w:t>
      </w:r>
      <w:r w:rsidR="002C06AA">
        <w:rPr>
          <w:b/>
          <w:sz w:val="24"/>
          <w:szCs w:val="24"/>
        </w:rPr>
        <w:t xml:space="preserve"> (school)</w:t>
      </w:r>
    </w:p>
    <w:p w:rsidR="00C235D1" w:rsidRDefault="00C235D1" w:rsidP="001E254B">
      <w:pPr>
        <w:pStyle w:val="ListParagraph"/>
        <w:rPr>
          <w:b/>
          <w:sz w:val="24"/>
          <w:szCs w:val="24"/>
        </w:rPr>
      </w:pPr>
    </w:p>
    <w:p w:rsidR="00D05FA9" w:rsidRPr="00AB5F72" w:rsidRDefault="00A10FEB" w:rsidP="00AB5F72">
      <w:pPr>
        <w:pStyle w:val="NoSpacing"/>
        <w:rPr>
          <w:b/>
          <w:sz w:val="24"/>
          <w:szCs w:val="24"/>
        </w:rPr>
      </w:pPr>
      <w:r w:rsidRPr="00AB5F72">
        <w:rPr>
          <w:b/>
          <w:sz w:val="24"/>
          <w:szCs w:val="24"/>
        </w:rPr>
        <w:t>Postal returns to</w:t>
      </w:r>
      <w:r w:rsidR="00D05FA9" w:rsidRPr="00AB5F72">
        <w:rPr>
          <w:b/>
          <w:sz w:val="24"/>
          <w:szCs w:val="24"/>
        </w:rPr>
        <w:t xml:space="preserve">: </w:t>
      </w:r>
      <w:r w:rsidR="00585B87" w:rsidRPr="00AB5F72">
        <w:rPr>
          <w:b/>
          <w:sz w:val="24"/>
          <w:szCs w:val="24"/>
        </w:rPr>
        <w:t>CCMS</w:t>
      </w:r>
      <w:r w:rsidR="00D05FA9" w:rsidRPr="00AB5F72">
        <w:rPr>
          <w:b/>
          <w:sz w:val="24"/>
          <w:szCs w:val="24"/>
        </w:rPr>
        <w:t xml:space="preserve"> </w:t>
      </w:r>
      <w:r w:rsidR="00FC2E55" w:rsidRPr="00AB5F72">
        <w:rPr>
          <w:b/>
          <w:sz w:val="24"/>
          <w:szCs w:val="24"/>
        </w:rPr>
        <w:t xml:space="preserve">Area Planning Office, </w:t>
      </w:r>
      <w:r w:rsidR="007145AD">
        <w:rPr>
          <w:b/>
          <w:sz w:val="24"/>
          <w:szCs w:val="24"/>
        </w:rPr>
        <w:t>Linen Hill House</w:t>
      </w:r>
      <w:r w:rsidR="00FC2E55" w:rsidRPr="00AB5F72">
        <w:rPr>
          <w:b/>
          <w:sz w:val="24"/>
          <w:szCs w:val="24"/>
        </w:rPr>
        <w:t>,</w:t>
      </w:r>
      <w:r w:rsidR="00585B87">
        <w:rPr>
          <w:b/>
          <w:sz w:val="24"/>
          <w:szCs w:val="24"/>
        </w:rPr>
        <w:t xml:space="preserve"> 23</w:t>
      </w:r>
      <w:r w:rsidR="001E254B">
        <w:rPr>
          <w:b/>
          <w:sz w:val="24"/>
          <w:szCs w:val="24"/>
        </w:rPr>
        <w:t>,</w:t>
      </w:r>
      <w:r w:rsidR="00585B87">
        <w:rPr>
          <w:b/>
          <w:sz w:val="24"/>
          <w:szCs w:val="24"/>
        </w:rPr>
        <w:t xml:space="preserve"> </w:t>
      </w:r>
      <w:proofErr w:type="spellStart"/>
      <w:r w:rsidR="00585B87">
        <w:rPr>
          <w:b/>
          <w:sz w:val="24"/>
          <w:szCs w:val="24"/>
        </w:rPr>
        <w:t>Linenhall</w:t>
      </w:r>
      <w:proofErr w:type="spellEnd"/>
      <w:r w:rsidR="00585B87">
        <w:rPr>
          <w:b/>
          <w:sz w:val="24"/>
          <w:szCs w:val="24"/>
        </w:rPr>
        <w:t xml:space="preserve"> Street,</w:t>
      </w:r>
      <w:r w:rsidR="00FC2E55" w:rsidRPr="00AB5F72">
        <w:rPr>
          <w:b/>
          <w:sz w:val="24"/>
          <w:szCs w:val="24"/>
        </w:rPr>
        <w:t xml:space="preserve"> </w:t>
      </w:r>
      <w:r w:rsidR="007145AD">
        <w:rPr>
          <w:b/>
          <w:sz w:val="24"/>
          <w:szCs w:val="24"/>
        </w:rPr>
        <w:t>Lisburn</w:t>
      </w:r>
      <w:r w:rsidR="00FC2E55" w:rsidRPr="00AB5F72">
        <w:rPr>
          <w:b/>
          <w:sz w:val="24"/>
          <w:szCs w:val="24"/>
        </w:rPr>
        <w:t xml:space="preserve">, </w:t>
      </w:r>
      <w:r w:rsidR="00585B87">
        <w:rPr>
          <w:b/>
          <w:sz w:val="24"/>
          <w:szCs w:val="24"/>
        </w:rPr>
        <w:t xml:space="preserve">       </w:t>
      </w:r>
      <w:r w:rsidR="00FC2E55" w:rsidRPr="00AB5F72">
        <w:rPr>
          <w:b/>
          <w:sz w:val="24"/>
          <w:szCs w:val="24"/>
        </w:rPr>
        <w:t>BT</w:t>
      </w:r>
      <w:r w:rsidR="007145AD">
        <w:rPr>
          <w:b/>
          <w:sz w:val="24"/>
          <w:szCs w:val="24"/>
        </w:rPr>
        <w:t>2</w:t>
      </w:r>
      <w:r w:rsidR="00FC2E55" w:rsidRPr="00AB5F72">
        <w:rPr>
          <w:b/>
          <w:sz w:val="24"/>
          <w:szCs w:val="24"/>
        </w:rPr>
        <w:t xml:space="preserve">8 </w:t>
      </w:r>
      <w:r w:rsidR="007145AD">
        <w:rPr>
          <w:b/>
          <w:sz w:val="24"/>
          <w:szCs w:val="24"/>
        </w:rPr>
        <w:t>1FJ</w:t>
      </w:r>
    </w:p>
    <w:p w:rsidR="00AB5F72" w:rsidRPr="00AB5F72" w:rsidRDefault="00AB5F72" w:rsidP="00AB5F72">
      <w:pPr>
        <w:pStyle w:val="NoSpacing"/>
        <w:rPr>
          <w:b/>
        </w:rPr>
      </w:pPr>
    </w:p>
    <w:p w:rsidR="00AB5F72" w:rsidRDefault="004207AC" w:rsidP="00AB5F72">
      <w:pPr>
        <w:pStyle w:val="NoSpacing"/>
        <w:rPr>
          <w:rFonts w:ascii="Arial" w:hAnsi="Arial"/>
        </w:rPr>
      </w:pPr>
      <w:r w:rsidRPr="00AB5F72">
        <w:rPr>
          <w:b/>
          <w:color w:val="000000" w:themeColor="text1"/>
          <w:sz w:val="24"/>
          <w:szCs w:val="24"/>
        </w:rPr>
        <w:t xml:space="preserve">Email responses to: </w:t>
      </w:r>
      <w:hyperlink r:id="rId7" w:history="1">
        <w:r w:rsidR="00C235D1" w:rsidRPr="007C71AB">
          <w:rPr>
            <w:rStyle w:val="Hyperlink"/>
            <w:rFonts w:ascii="Arial" w:hAnsi="Arial"/>
          </w:rPr>
          <w:t>anne.logan@ccmsschools.com</w:t>
        </w:r>
      </w:hyperlink>
      <w:r w:rsidR="00420000">
        <w:rPr>
          <w:rFonts w:ascii="Arial" w:hAnsi="Arial"/>
        </w:rPr>
        <w:t xml:space="preserve"> </w:t>
      </w:r>
    </w:p>
    <w:p w:rsidR="00BF2AC3" w:rsidRPr="00AB5F72" w:rsidRDefault="00BF2AC3" w:rsidP="00AB5F72">
      <w:pPr>
        <w:pStyle w:val="NoSpacing"/>
        <w:rPr>
          <w:b/>
          <w:color w:val="000000" w:themeColor="text1"/>
        </w:rPr>
      </w:pPr>
    </w:p>
    <w:p w:rsidR="00C92C88" w:rsidRPr="001B0E90" w:rsidRDefault="00C92C88" w:rsidP="00C92C88">
      <w:pPr>
        <w:rPr>
          <w:b/>
        </w:rPr>
      </w:pPr>
      <w:r w:rsidRPr="001B0E90">
        <w:rPr>
          <w:b/>
          <w:sz w:val="24"/>
          <w:szCs w:val="24"/>
        </w:rPr>
        <w:t xml:space="preserve">All responses to be returned by </w:t>
      </w:r>
      <w:r w:rsidR="00333B4B">
        <w:rPr>
          <w:b/>
          <w:sz w:val="24"/>
          <w:szCs w:val="24"/>
        </w:rPr>
        <w:t xml:space="preserve">noon on </w:t>
      </w:r>
      <w:r w:rsidR="00C235D1">
        <w:rPr>
          <w:b/>
          <w:sz w:val="24"/>
          <w:szCs w:val="24"/>
        </w:rPr>
        <w:t xml:space="preserve">Friday </w:t>
      </w:r>
      <w:r w:rsidR="000E4597">
        <w:rPr>
          <w:b/>
          <w:sz w:val="24"/>
          <w:szCs w:val="24"/>
        </w:rPr>
        <w:t>21</w:t>
      </w:r>
      <w:r w:rsidR="000E4597" w:rsidRPr="000E4597">
        <w:rPr>
          <w:b/>
          <w:sz w:val="24"/>
          <w:szCs w:val="24"/>
          <w:vertAlign w:val="superscript"/>
        </w:rPr>
        <w:t>st</w:t>
      </w:r>
      <w:r w:rsidR="000E4597">
        <w:rPr>
          <w:b/>
          <w:sz w:val="24"/>
          <w:szCs w:val="24"/>
        </w:rPr>
        <w:t xml:space="preserve"> September</w:t>
      </w:r>
      <w:r w:rsidRPr="001B0E90">
        <w:rPr>
          <w:b/>
          <w:sz w:val="24"/>
          <w:szCs w:val="24"/>
        </w:rPr>
        <w:t xml:space="preserve"> 2018</w:t>
      </w:r>
    </w:p>
    <w:p w:rsidR="004E508B" w:rsidRPr="00E96C76" w:rsidRDefault="004E508B" w:rsidP="00C92C88">
      <w:pPr>
        <w:rPr>
          <w:b/>
        </w:rPr>
      </w:pPr>
    </w:p>
    <w:sectPr w:rsidR="004E508B" w:rsidRPr="00E96C76" w:rsidSect="008B7E24">
      <w:pgSz w:w="11906" w:h="16838"/>
      <w:pgMar w:top="851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3668"/>
    <w:multiLevelType w:val="hybridMultilevel"/>
    <w:tmpl w:val="F1422F3E"/>
    <w:lvl w:ilvl="0" w:tplc="95F690D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0C"/>
    <w:rsid w:val="000A53F2"/>
    <w:rsid w:val="000C0689"/>
    <w:rsid w:val="000E4597"/>
    <w:rsid w:val="001339B6"/>
    <w:rsid w:val="0013520C"/>
    <w:rsid w:val="0016262C"/>
    <w:rsid w:val="001C1EF5"/>
    <w:rsid w:val="001E254B"/>
    <w:rsid w:val="001F0AD1"/>
    <w:rsid w:val="002C06AA"/>
    <w:rsid w:val="002D6E42"/>
    <w:rsid w:val="002E2A9D"/>
    <w:rsid w:val="002E2BEC"/>
    <w:rsid w:val="00311518"/>
    <w:rsid w:val="00333B4B"/>
    <w:rsid w:val="003976BD"/>
    <w:rsid w:val="003F2F45"/>
    <w:rsid w:val="00420000"/>
    <w:rsid w:val="004207AC"/>
    <w:rsid w:val="00456604"/>
    <w:rsid w:val="004A2F5D"/>
    <w:rsid w:val="004E508B"/>
    <w:rsid w:val="0051046B"/>
    <w:rsid w:val="00523415"/>
    <w:rsid w:val="00541E7C"/>
    <w:rsid w:val="00566A99"/>
    <w:rsid w:val="00585B87"/>
    <w:rsid w:val="006050B9"/>
    <w:rsid w:val="006A3CE8"/>
    <w:rsid w:val="007145AD"/>
    <w:rsid w:val="0072457B"/>
    <w:rsid w:val="00734C78"/>
    <w:rsid w:val="00747056"/>
    <w:rsid w:val="00756A0A"/>
    <w:rsid w:val="00765AD3"/>
    <w:rsid w:val="00774FFA"/>
    <w:rsid w:val="007E2763"/>
    <w:rsid w:val="007F063A"/>
    <w:rsid w:val="00800DDB"/>
    <w:rsid w:val="008B7E24"/>
    <w:rsid w:val="00910E72"/>
    <w:rsid w:val="0095575F"/>
    <w:rsid w:val="009A0B1A"/>
    <w:rsid w:val="009A12A4"/>
    <w:rsid w:val="009B5096"/>
    <w:rsid w:val="009C6502"/>
    <w:rsid w:val="009D1533"/>
    <w:rsid w:val="00A10FEB"/>
    <w:rsid w:val="00A62546"/>
    <w:rsid w:val="00AB5F72"/>
    <w:rsid w:val="00AE634E"/>
    <w:rsid w:val="00BB7DC5"/>
    <w:rsid w:val="00BF2AC3"/>
    <w:rsid w:val="00C235D1"/>
    <w:rsid w:val="00C268C2"/>
    <w:rsid w:val="00C464E6"/>
    <w:rsid w:val="00C92C88"/>
    <w:rsid w:val="00C93532"/>
    <w:rsid w:val="00D05FA9"/>
    <w:rsid w:val="00D336B0"/>
    <w:rsid w:val="00DB5492"/>
    <w:rsid w:val="00DD0967"/>
    <w:rsid w:val="00E02DE2"/>
    <w:rsid w:val="00E1291E"/>
    <w:rsid w:val="00E21B00"/>
    <w:rsid w:val="00E66C6A"/>
    <w:rsid w:val="00E96C76"/>
    <w:rsid w:val="00EA4803"/>
    <w:rsid w:val="00F13D2B"/>
    <w:rsid w:val="00FC2E55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2191D-D329-4AC1-8AB7-8CC973D1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3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63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5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e.logan@ccmsschool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B832-16CE-4870-883F-84527E17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5CBF0CD</Template>
  <TotalTime>1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Malachy Crudden</dc:creator>
  <cp:lastModifiedBy>P Gilchrist</cp:lastModifiedBy>
  <cp:revision>2</cp:revision>
  <cp:lastPrinted>2018-06-18T14:31:00Z</cp:lastPrinted>
  <dcterms:created xsi:type="dcterms:W3CDTF">2018-09-19T07:36:00Z</dcterms:created>
  <dcterms:modified xsi:type="dcterms:W3CDTF">2018-09-19T07:36:00Z</dcterms:modified>
</cp:coreProperties>
</file>